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F6" w:rsidRPr="00E7227A" w:rsidRDefault="00DE50F6" w:rsidP="00E722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50F6" w:rsidRPr="00E7227A" w:rsidRDefault="00DE50F6" w:rsidP="00E722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50F6" w:rsidRPr="00E7227A" w:rsidRDefault="00DE50F6" w:rsidP="00E7227A">
      <w:pPr>
        <w:spacing w:after="0" w:line="240" w:lineRule="auto"/>
        <w:jc w:val="center"/>
        <w:rPr>
          <w:rFonts w:ascii="Times New Roman CYR" w:hAnsi="Times New Roman CYR" w:cs="Times New Roman CYR"/>
          <w:b/>
          <w:caps/>
          <w:color w:val="000000"/>
          <w:sz w:val="28"/>
          <w:szCs w:val="28"/>
          <w:lang w:eastAsia="ru-RU"/>
        </w:rPr>
      </w:pPr>
      <w:r w:rsidRPr="00E7227A">
        <w:rPr>
          <w:rFonts w:ascii="Times New Roman CYR" w:hAnsi="Times New Roman CYR" w:cs="Times New Roman CYR"/>
          <w:b/>
          <w:caps/>
          <w:color w:val="000000"/>
          <w:sz w:val="28"/>
          <w:szCs w:val="28"/>
          <w:lang w:eastAsia="ru-RU"/>
        </w:rPr>
        <w:t>СВОДНЫЕ сведения о возможностях поставки продукции в рамках товарных групп НА ОСНОВАНИИ ПРЕДОСТАВЛЕННЫХ ПОДТВЕРЖДАЮЩИХ ДОКУМЕНТОВ</w:t>
      </w:r>
    </w:p>
    <w:p w:rsidR="00DE50F6" w:rsidRPr="00E7227A" w:rsidRDefault="00DE50F6" w:rsidP="00E722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4775" w:type="dxa"/>
        <w:tblInd w:w="93" w:type="dxa"/>
        <w:tblLook w:val="0000"/>
      </w:tblPr>
      <w:tblGrid>
        <w:gridCol w:w="599"/>
        <w:gridCol w:w="3196"/>
        <w:gridCol w:w="10980"/>
      </w:tblGrid>
      <w:tr w:rsidR="00DE50F6" w:rsidRPr="00620693" w:rsidTr="00F6377B">
        <w:trPr>
          <w:trHeight w:val="16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и наименование товарной группы</w:t>
            </w: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</w:tr>
      <w:tr w:rsidR="00DE50F6" w:rsidRPr="00620693" w:rsidTr="00F6377B">
        <w:trPr>
          <w:trHeight w:val="25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lang w:eastAsia="ru-RU"/>
              </w:rPr>
              <w:t> 1.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E7227A">
              <w:rPr>
                <w:rFonts w:ascii="Times New Roman" w:hAnsi="Times New Roman"/>
                <w:b/>
                <w:lang w:eastAsia="ru-RU"/>
              </w:rPr>
              <w:t xml:space="preserve"> «Аккумуляторы»</w:t>
            </w: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Аккумуляторные стартерные батареи с полюсными выводами полярности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Аккумуляторы и аккумуляторные батареи свинцовой системы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акб 6ст-100 (115D31L) Аз Tokler Platinum Asia Яп. ст. евро зал.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акб 6ст-100 (115D31R) Аз Tokler Platinum Asia Яп. ст. рос. зал.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акб 6ст-100 Mutlu Blue Silver евро зал. яп. ст.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акб 6ст-100 Mutlu Blue Silver рос. зал. яп. ст.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акб 6ст-100 VARTA SD(H3) евро ст зал 600402083</w:t>
            </w: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227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«Запасные части тормозного оборудования»</w:t>
            </w: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Концевые краны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4314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4314.01.00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4314Б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4313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Р-0042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Разобщительные краны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4300В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4301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4302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4302А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4309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4309А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Предохранитель валика подвески тормозного башмака 4384   Р-0093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Клапан золотниковый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4316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4316.10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Ниппели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5001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5002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5003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Штуцеры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5111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5112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5113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5114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5121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5122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5131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Муфты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5401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5402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 динамометрический Р-0127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Тройники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5301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5302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5311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5312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5313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5321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5322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Угольники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5201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5202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Приспособление Р-0045</w:t>
            </w: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Цилиндр тормозной 710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Цилиндр 646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Цилиндр тормозной 627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Цилиндр тормозной 578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Цилиндр тормозной 553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Цилиндр тормозной 503 Б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Цилиндры тормозные 502Б, 507Б, 510Б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Цилиндр тормозной 501 Б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Агрегат компрессорный винтовой АКВ 0,3/0,8                                                                                                    - Агрегат компрессорный винтовой АКВ 0,42/0,8 Л У2                                                                                           - Агрегат компрессорный винтовой АКВ 0,75/0,8 Л У1                                                                                            - Агрегат компрессорный винтовой АКВ 4,5/1,0 П У2 М1                                                                                                   - Агрегат компрессорный роторный винтовой АКРВ 3,2/10-1000 У2 М1                                                             - Агрегат компрессорный роторный винтовой АКРВ 3,2/10-1000 У2 М2                                                                 - Блок очистки и осушки сжатого воздуха БО № 660                                                                                              - Блок очистки и осушки сжатого воздуха БОСВ 1,0/9                                                                                          - Клапан обратный 1-5 (№ 526)                                                                                                                                  - Клапан обратный № 526.000-1                                                                                                                            - Клапан предохранительный 2-1                                                                                                                              - Клапан предохранительный 2-2                                                                                                                              - Клапан предохранительный 722.000-03 У1(9,0)-1                                                                                                   - Клапан предохранительный 722.000-04 У1(10,0)-1                                                                                                  - Клапан регулировочный № 525Б                                                                                                                              - Клапан холостого хода № 527Б                                                                                                                                       - Клапан холостого хода № 527В                                                                                                                              - Клапан холостого хода № 541-11                                                                                                                           - Клапан холостого хода № 545                                                                                                                            - Компрессор ВВ 0,8/8-720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Рукава соединительные: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Р47; Р46; Р45; 747; Р36Г; Р40; Р36В; 369 А; Р36А; Р36Б; Р34; Р32; Р31; Р21; Р23; Р11, Р12, Р13, Р14, Р17Б.</w:t>
            </w: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Рукав соеденительный с электроконтактом 369А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Рукава соединительные Р11, Р12,Р13, Р14,Р16 и Р17Б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Цилиндр 646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Тормозной цилиндр 188Б</w:t>
            </w: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Реле давления 033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Реле давления 042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Реле давления 404, 404 Т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Клапан электропневматический автост. 150 И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Клапан 1-14 176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Кран вспомогательного тормоза локомотива 254-1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Часть главная воздухораспределителя 270.023-1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Устройство блокировки тормозов 367А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Кран машиниста с жесткой посадкой 394М-01 Т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Кран машиниста с жесткой посадкой 395М-3-01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Часть магистральная воздухораспределителя 483А.010 </w:t>
            </w: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227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«Запасные части подвижного состава»</w:t>
            </w: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Д50.24.004-1А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Д50.02.005-1АР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Д50.02.006-1АР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Д50.02.007-1АР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Д50.27.047-А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Д50.27.048-А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Втулка Д50-32-005-1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Замок Д50.09.005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Клапан впускной Д50.09.009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Клапан выпускной Д50.09.010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Шестерня ведущая Д50-27-271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Шестерня ведомая Д50-27-272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Болт с гайкой Д100.24.005/Д100.24.006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Болт с гайкой Д100.02.008-2/Д100.02.009-1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Вал приводной Д100.29.004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Д100.02.136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Д100.02.137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Д100.02.138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Д100.02.139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Д100.24.007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Д100.24.017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Палец поршневой Д100.04.004-5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Поводок зубчатый Д100.12.009-3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Вал ТЭ12.00.20.115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Вал ТЭ12.00.20.108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Вал червячного колеса ТЭЗ.62.081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Вал червячного колеса ТЭ2.62.008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Колесо червячное ТЭ2.62.006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Колесо червячное 2ТЭ10Л-00-20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Привод скоростемера 2ТЭ10Л.00.20.007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Редуктор червячный ТЭ2.62.1 сб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Редуктор червячный ТЭЗ.62.020 сб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Редуктор червячный 2ТЭ10Л.00.20.012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Червяк ТЭ2.62.007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Шарнир Гука 361-50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Шестерня 2ТЭ10Л.30.58.123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Редуктор промежуточный ТЭ2.62.2сб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Редуктор червячный ТЭ3.62.020сб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Шестерня ТЭП70.31.16.101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Вал ТЭ12.00.20.108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Вал червячного колеса ТЭ3.62.081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Вал червячного колеса ТЭ2.62.008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Колесо червячное ТЭ2.62.006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Редуктор промежуточный ТЭ2.62.2сб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Редуктор червячный ТЭ2.62.1сб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Редуктор червячный ТЭ3.62.020сб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Редуктор червячный 2ТЭ10Л.00.20.012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Червяк ТЭ3.62.082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Шестерня  ТЭ2.62.034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0210.04.100/110СБ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0213.11.040/050СБ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Клапан впускной 0210.05.060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Клапан выпускной 0210.05.070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Болт шатуна с гайкой Д27.08.02.06/Д27.08.02.07-1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Т463.62.77.00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Д27.02.00.01/02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Д27.08.02.02/03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Д27.02.00.03/04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Д67.02.13/14.00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Д67.08.21/22.00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Вкладыш Д67.02.11/12.00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Втулка Д67.08.23.00-1СБ</w:t>
            </w:r>
          </w:p>
          <w:p w:rsidR="00DE50F6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Клапан Д27.16.00.06</w:t>
            </w:r>
          </w:p>
          <w:p w:rsidR="00DE50F6" w:rsidRDefault="00DE50F6" w:rsidP="007C3EAF">
            <w:pPr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-Насос топливоподкачивающий Д49.115СПЧ-03 </w:t>
            </w:r>
          </w:p>
          <w:p w:rsidR="00DE50F6" w:rsidRDefault="00DE50F6" w:rsidP="007C3EAF">
            <w:pPr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-Поршень 4-5Д49.22СПЧ </w:t>
            </w:r>
          </w:p>
          <w:p w:rsidR="00DE50F6" w:rsidRDefault="00DE50F6" w:rsidP="007C3EAF">
            <w:pPr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-Втулка Д49.78.10-1 </w:t>
            </w:r>
          </w:p>
          <w:p w:rsidR="00DE50F6" w:rsidRDefault="00DE50F6" w:rsidP="007C3EAF">
            <w:pPr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-Втулка 5Д49.78.4СПЧ </w:t>
            </w:r>
          </w:p>
          <w:p w:rsidR="00DE50F6" w:rsidRDefault="00DE50F6" w:rsidP="007C3EAF">
            <w:pPr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-Втулка 5Д49.78.4СПЧ-01 </w:t>
            </w:r>
          </w:p>
          <w:p w:rsidR="00DE50F6" w:rsidRDefault="00DE50F6" w:rsidP="007C3EAF">
            <w:pPr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-Форсунка двигателя Д49.85СПЧ-1-07</w:t>
            </w:r>
          </w:p>
          <w:p w:rsidR="00DE50F6" w:rsidRPr="00AD6D49" w:rsidRDefault="00DE50F6" w:rsidP="007C3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D49">
              <w:rPr>
                <w:rFonts w:ascii="Times New Roman" w:hAnsi="Times New Roman"/>
                <w:sz w:val="24"/>
                <w:szCs w:val="24"/>
              </w:rPr>
              <w:t>-Кольцо 6Д49-36-11</w:t>
            </w:r>
          </w:p>
          <w:p w:rsidR="00DE50F6" w:rsidRPr="00AD6D49" w:rsidRDefault="00DE50F6" w:rsidP="007C3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D49">
              <w:rPr>
                <w:rFonts w:ascii="Times New Roman" w:hAnsi="Times New Roman"/>
                <w:sz w:val="24"/>
                <w:szCs w:val="24"/>
              </w:rPr>
              <w:t xml:space="preserve">-Кольцо уплотнительное (ИРП1266) 2-5Д49-35-26 </w:t>
            </w:r>
          </w:p>
          <w:p w:rsidR="00DE50F6" w:rsidRDefault="00DE50F6" w:rsidP="007C3EAF">
            <w:pPr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-Патрубок левый 2-5Д49.189.35СПЧ-02</w:t>
            </w:r>
          </w:p>
          <w:p w:rsidR="00DE50F6" w:rsidRDefault="00DE50F6" w:rsidP="007C3EAF">
            <w:pPr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-Патрубок правый  2-5Д49.189.34СПЧ-02 </w:t>
            </w:r>
          </w:p>
          <w:p w:rsidR="00DE50F6" w:rsidRDefault="00DE50F6" w:rsidP="007C3EAF">
            <w:pPr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-Топливопровод высокого давления Д49.82.2СПЧ-4 </w:t>
            </w:r>
          </w:p>
          <w:p w:rsidR="00DE50F6" w:rsidRDefault="00DE50F6" w:rsidP="007C3EAF">
            <w:pPr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-Топливопровод высокого давления Д49.82.1СПЧ-4 </w:t>
            </w:r>
          </w:p>
          <w:p w:rsidR="00DE50F6" w:rsidRPr="00E7227A" w:rsidRDefault="00DE50F6" w:rsidP="007C3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Палец поршневой Д67.08.43.00СБ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Шестерня Т328.37.10.01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Шестерня привода насосов Д67.24.01.02</w:t>
            </w: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Фильтроэлемент очистки масла ЭФМ-016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Фильтроэлемент очистки топлива ЭФТ-009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Фильтроэлемент очистки топлива ЭФТ-016 гр.- Фильтроэлемент очистки масла ЭФМ-007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Фильтроэлемент очистки топлива ЭФТ-008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Представитель производителя продукции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(договор  67-13 от 28.11.2013)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Фильтроэлемент очистки масла ЭФМ-008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- Фильтроэлемент очистки масла ЭФМ-016-01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Фильтроэлемент очистки масла ЭФМС-90/31-0,04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Фильтроэлемент очистки масла ЭФМС-100/35-0,1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Фильтроэлемент очистки масла ЭФМС-155/72-0,2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Фильтроэлемент очистки топлива ЭФТ-013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Фильтроэлемент очистки воздуха ФП-207.1-28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Секция радиатора 7317.000 </w:t>
            </w:r>
            <w:r w:rsidRPr="00E722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(Тепловозы: ТЭ3, ТЭ10, ТЭМ2, ТЭП60, М62, ТЭ116, ТЭП70, ТЭМ7, ТЭМ15, ТЭМ18, ТГМ4, ТГМ6, ТГМ23)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Секция радиатора 7317.100 </w:t>
            </w:r>
            <w:r w:rsidRPr="00E722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(Тепловозы: ЧМЭ3, ТЭ25) 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Секция радиатора 1779.100 (2ТЭ25)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Секция радиатора 7317.200 (ТЭ10)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Секция радиатора 7317.300 (ЧМЭ3)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Секция радиатора Р62.131.000 </w:t>
            </w:r>
            <w:r w:rsidRPr="00E722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(ТГМ4, ТГМ6, ТЭМ7, М62, ТЭП60, ТЭП70, ТЭ10, ТЭ116, ТЭУ-400, ТЭУ-630)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Секция радиатора ДГ36.000 (ЧМЭ3);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Секция радиатора Р62.240.000 (ТЭ10)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Секция радиатора масляная ТЭ3.02.005 (ТЭМ2)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Секция радиатора масляная  ТЭП70.10.44.040 (ТЭП70)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Секция калорифера 7317.330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Секция калорифера  ТЭМ18.10.70.025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Секция калорифера  ТЭМ18.10.70.030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Секция нагревательная  2ТЭ10.10.72.020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Секция нагревательная  2ТЭ116.10.70.025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Калорифер ТЭМ2.10.70.020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Секция нагревательная ЧУ24.4.0376.07.000</w:t>
            </w: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lang w:eastAsia="ru-RU"/>
              </w:rPr>
              <w:t>- Вкладыш МОП Т584.52.00.02/01 (8ТХ.263.146/147)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>Вкладыш МОП Т584.62.02.00СБ (8ТХ.263.178/179 )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>- Вкладыш МОП Т584.62.00.01/01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>- Вкладыш МОП Т584.62.00.01/02 (8ТХ.263.146/148)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>- Вкладыш МОП Т672.11.00 СБ (5ТХ.263.063/065)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Вкладыш МОП Т463.62.77.00 ЧМЭ  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>- Вкладыш МОП Т260.37.11/12.00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>-  Вкладыш МОП 5ТН.263.022-024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Вкладыш МОП 8ТН.263.028/029  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>-  Вкладыш МОП 5ТХ.263.142/143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>- 5TX.263.142/143 (T1306.01.00)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>- 5TX.263.063/064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>- 5ТН.263.022/023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>- 5ТН.263.070/071</w:t>
            </w: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A4372F" w:rsidRDefault="00DE50F6" w:rsidP="00E722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4372F">
              <w:rPr>
                <w:rFonts w:ascii="Times New Roman" w:hAnsi="Times New Roman"/>
                <w:b/>
                <w:color w:val="000000"/>
                <w:lang w:eastAsia="ru-RU"/>
              </w:rPr>
              <w:t>«Электродвигатели»</w:t>
            </w: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Электродвигатели асинхронные трехфазные крановые серий МТН, МТКН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-Электродвигатели асинхронные трехфазные серии АИР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-Электродвигатели асинхронные трехфазные серии АИС по стандарту DIN (CENELEC) (материал станины - алюминий)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-Электродвигатели асинхронные трехфазные серии АИС по стандарту DIN (CENELEC) (материал станины - чугун)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-Электродвигатели асинхронные однофазные серии АИРЕ с рабочим конденсатором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-Электродвигатели асинхронные однофазные серии АИСЕ по стандарту DIN (CENELEC) с рабочим конденсатором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-Электродвигатели асинхронные однофазные серии АИС2Е по стандарту DIN (CENELEC) с рабочим конденсаторами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-Электродвигатели асинхронные трехфазные серий 7АМН и 7АМНС защищенного исполнения IP23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-Электродвигатели асинхронные трехфазные компрессорные серии АИСКН (IP55)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-Электродвигатели асинхронные трехфазные компрессорные серии 7АМНСКН (IP23)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-Электродвигатели асинхронные трехфазные компрессорные серии АИСКВ (IP55)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-Электродвигатели асинхронные трехфазные компрессорные серии 7АМНСКВ (IP23)</w:t>
            </w: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E7227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227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«Резино - технические изделия формовые»</w:t>
            </w: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Рукава напорные с нитяным усилением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Рукава напорные с текстильным каркасом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Рукава резиновые напорно-всасывающие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Ремни плоские приводные резинотканевые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Технические пластины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Кольца уплотнительные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Амортизатор экипажной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Амортизатор торцевой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Кольцо для дизеля 64Н 2/2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Ленты конвейерные резинотканевые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Трубки резиновые технические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Манжеты, шайбы, шнуры резиновые</w:t>
            </w: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E7227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227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«Измерительные приборы»</w:t>
            </w: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-Манометры железнодорожные МП, МВП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Манометры железнодорожные двустрелочные МП-2, МП-2 (диск)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Манометры показывающие для точных измерений: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МПТИ, ВПТИ, МВПТИ кл.т.1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МПТИ, ВПТИ, МВПТИ кл.т.0,6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МПТИ, ВПТИ, МВПТИ кл.т.0,4 с корректором "0"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Мановакуумметры показывающие МВП4-СМ-Т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Манометры технические  (диаметр корпуса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7227A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40 мм</w:t>
              </w:r>
            </w:smartTag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ДМ2018, ДА2018     ДМ2018 ОШ, ДА2018 ОШ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Манометры технические  (диаметр корпуса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E7227A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60 мм</w:t>
              </w:r>
            </w:smartTag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МП2-У, ВП2-У, МВП2-У     МП2-У ОШ, ВП2-У ОШ, МВП2-У ОШ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Манометры технические  (диаметр корпуса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E7227A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100 мм</w:t>
              </w:r>
            </w:smartTag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МП3-У, ВП3-У, МВП3-У     МП3-У в пластмассовом корпусе     МП3-У ОШ, ВП3-У ОШ, МВП3-У ОШ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Манометры технические  (диаметр корпуса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E7227A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250 мм</w:t>
              </w:r>
            </w:smartTag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72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ДМ8010, ДВ8010, ДА8010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Виброустойчивые железнодорожные манометры с LED подсветкой МПф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0 до  0,6; 1; 1,6 ; МП-2ф от 0 до  0,6; 1; 1,6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Манометры виброустойчивые железнодорожные МПф от 0 до  0,6; 1; 1,6; МП-2ф от 0 до  0,6; 1; 1,6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Манометры точных измерений: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МТИф от 0 до 0,1; 0,16; 0,25; 0,4; 0,6; 1; 1,6; 2,5; 4; 6; 10; 16; 25; 40; 60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МВТИф от -0,1 до 0,06; 0,15; 0,3; 0,5; 0,9; 1,5; 2,4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ВТИф от -0,1 до 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Манометры технические МП3-Уф исполнение ЭКО МП3-Уф ЭКО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0 до 0,6; 1; 1,6; 2,5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Манометры электроконтактные: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ДМ2005ф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0 до 0,06; 0,1; 0,16; 0,25; 0,4; 0,6; 1; 1,6; 2,5; 4; 6; 10; 16; 25; 40; 60; 100; 160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ДА2005ф от -0,1 до 0,06; 0,15; 0,3; 0,5; 0,9; 1,5;2,4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ДВ2005ф от -0,1 до 0</w:t>
            </w: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Биениемеры БИЛК-130, БИЛК-160, БИЛК-180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Вольтметр аккумуляторный ЭВ </w:t>
            </w:r>
            <w:smartTag w:uri="urn:schemas-microsoft-com:office:smarttags" w:element="metricconverter">
              <w:smartTagPr>
                <w:attr w:name="ProductID" w:val="2235 Л"/>
              </w:smartTagPr>
              <w:r w:rsidRPr="00E7227A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2235 Л</w:t>
              </w:r>
            </w:smartTag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Динамометр сжатия ДС-150, ДС-300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Испытательный стенд ключей моментных ИСКМ-2 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Комплект шаблонов для электроаппаратов тепловозов ШЭТ-ЧМЭ3-2,0-26,0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Комплект шаблонов для электроаппаратов тепловозов ШЭТ-1,7-23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Комплект шаблонов для электроаппаратов электровозов ШЭЭ-2-45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Комплект шаблонов ШЭЭП-0,6-35,0 для электроаппаратов электропоездов ЭР9 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Устройство для измерения высоты автосцепки УВА-Л-920-1090 </w:t>
            </w:r>
          </w:p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Устройство для измерения высоты автосцепки УВА-900-1200, УВА-920-1090</w:t>
            </w:r>
          </w:p>
        </w:tc>
      </w:tr>
      <w:tr w:rsidR="00DE50F6" w:rsidRPr="00620693" w:rsidTr="00F6377B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E7227A" w:rsidRDefault="00DE50F6" w:rsidP="00E722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6" w:rsidRPr="00F6377B" w:rsidRDefault="00DE50F6" w:rsidP="00F63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77B">
              <w:rPr>
                <w:rFonts w:ascii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Запасные</w:t>
            </w:r>
            <w:r w:rsidRPr="00F6377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части к рельсовым автобусам Р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А-</w:t>
            </w:r>
            <w:r w:rsidRPr="00F6377B">
              <w:rPr>
                <w:rFonts w:ascii="Times New Roman" w:hAnsi="Times New Roman"/>
                <w:b/>
                <w:color w:val="000000"/>
                <w:lang w:eastAsia="ru-RU"/>
              </w:rPr>
              <w:t>1, Р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А-</w:t>
            </w:r>
            <w:r w:rsidRPr="00F6377B">
              <w:rPr>
                <w:rFonts w:ascii="Times New Roman" w:hAnsi="Times New Roman"/>
                <w:b/>
                <w:color w:val="000000"/>
                <w:lang w:eastAsia="ru-RU"/>
              </w:rPr>
              <w:t>2»</w:t>
            </w: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0F6" w:rsidRDefault="00DE50F6" w:rsidP="00F6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Гидронасос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MTU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/0012367005</w:t>
            </w:r>
          </w:p>
          <w:p w:rsidR="00DE50F6" w:rsidRPr="00F6377B" w:rsidRDefault="00DE50F6" w:rsidP="00F6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-Форсунка для впрыска топлива</w:t>
            </w:r>
            <w:r w:rsidRPr="00F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MTU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/00</w:t>
            </w:r>
            <w:r w:rsidRPr="00F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30170212</w:t>
            </w:r>
          </w:p>
          <w:p w:rsidR="00DE50F6" w:rsidRPr="00F6377B" w:rsidRDefault="00DE50F6" w:rsidP="00F6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управления двигателем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MTU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/00</w:t>
            </w:r>
            <w:r w:rsidRPr="00F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040638</w:t>
            </w:r>
          </w:p>
          <w:p w:rsidR="00DE50F6" w:rsidRDefault="00DE50F6" w:rsidP="00F6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Генератор рельсового автобуса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DRG</w:t>
            </w:r>
            <w:r w:rsidRPr="00A437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/20-8Т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  <w:p w:rsidR="00DE50F6" w:rsidRDefault="00DE50F6" w:rsidP="00F6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-Пара колесная с редуктором и буксами 302.30.10.001</w:t>
            </w:r>
          </w:p>
          <w:p w:rsidR="00DE50F6" w:rsidRDefault="00DE50F6" w:rsidP="00F6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-Турбокомпрессор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MTU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/5060200000</w:t>
            </w:r>
          </w:p>
          <w:p w:rsidR="00DE50F6" w:rsidRPr="00F6377B" w:rsidRDefault="00DE50F6" w:rsidP="00F6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-Вентилятор обдува салона 261.800.00.00</w:t>
            </w:r>
          </w:p>
        </w:tc>
      </w:tr>
    </w:tbl>
    <w:p w:rsidR="00DE50F6" w:rsidRPr="00D74FF6" w:rsidRDefault="00DE50F6" w:rsidP="001F58BA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DE50F6" w:rsidRPr="00D74FF6" w:rsidRDefault="00DE50F6" w:rsidP="00E722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4FF6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Общество с ограниченной ответственностью «Трансиндустрия»</w:t>
      </w:r>
    </w:p>
    <w:p w:rsidR="00DE50F6" w:rsidRPr="00D74FF6" w:rsidRDefault="00DE50F6" w:rsidP="00E722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E50F6" w:rsidRPr="00D74FF6" w:rsidRDefault="00DE50F6" w:rsidP="00E722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E50F6" w:rsidRPr="00D74FF6" w:rsidRDefault="00DE50F6" w:rsidP="00E7227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4FF6">
        <w:rPr>
          <w:rFonts w:ascii="Times New Roman" w:hAnsi="Times New Roman"/>
          <w:b/>
          <w:color w:val="000000"/>
          <w:sz w:val="28"/>
          <w:szCs w:val="28"/>
          <w:lang w:eastAsia="ru-RU"/>
        </w:rPr>
        <w:t>Директор ________________________ Прот</w:t>
      </w:r>
      <w:bookmarkStart w:id="0" w:name="_GoBack"/>
      <w:bookmarkEnd w:id="0"/>
      <w:r w:rsidRPr="00D74FF6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опопова И.В.</w:t>
      </w:r>
    </w:p>
    <w:p w:rsidR="00DE50F6" w:rsidRPr="00D74FF6" w:rsidRDefault="00DE50F6" w:rsidP="00E7227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4F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Печать</w:t>
      </w:r>
      <w:r w:rsidRPr="00D74FF6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D74FF6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DE50F6" w:rsidRDefault="00DE50F6" w:rsidP="00E7227A"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"15" января  2014г.</w:t>
      </w:r>
    </w:p>
    <w:p w:rsidR="00DE50F6" w:rsidRDefault="00DE50F6"/>
    <w:sectPr w:rsidR="00DE50F6" w:rsidSect="001F58BA">
      <w:pgSz w:w="16838" w:h="11906" w:orient="landscape"/>
      <w:pgMar w:top="1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7A"/>
    <w:rsid w:val="00162644"/>
    <w:rsid w:val="001B3D9D"/>
    <w:rsid w:val="001E3013"/>
    <w:rsid w:val="001F58BA"/>
    <w:rsid w:val="003C722B"/>
    <w:rsid w:val="003E2832"/>
    <w:rsid w:val="00620693"/>
    <w:rsid w:val="00620BC5"/>
    <w:rsid w:val="00694375"/>
    <w:rsid w:val="00786D07"/>
    <w:rsid w:val="007B73F0"/>
    <w:rsid w:val="007C3EAF"/>
    <w:rsid w:val="008D20A5"/>
    <w:rsid w:val="00974807"/>
    <w:rsid w:val="009905D1"/>
    <w:rsid w:val="00A4372F"/>
    <w:rsid w:val="00AA3821"/>
    <w:rsid w:val="00AD6D49"/>
    <w:rsid w:val="00B94F17"/>
    <w:rsid w:val="00BB5A11"/>
    <w:rsid w:val="00BD5FF6"/>
    <w:rsid w:val="00D74FF6"/>
    <w:rsid w:val="00DE50F6"/>
    <w:rsid w:val="00E0359E"/>
    <w:rsid w:val="00E675D4"/>
    <w:rsid w:val="00E7227A"/>
    <w:rsid w:val="00F22FDC"/>
    <w:rsid w:val="00F6377B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8</Pages>
  <Words>1945</Words>
  <Characters>11089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СВЕДЕНИЯ О ВОЗМОЖНОСТЯХ ПОСТАВКИ ПРОДУКЦИИ В РАМКАХ ТОВАРНЫХ ГРУПП НА ОСНОВАНИИ ПРЕДОСТАВЛЕННЫХ ПОДТВЕРЖДАЮЩИХ ДОКУМЕНТОВ</dc:title>
  <dc:subject/>
  <dc:creator>Трансиндус</dc:creator>
  <cp:keywords/>
  <dc:description/>
  <cp:lastModifiedBy>-</cp:lastModifiedBy>
  <cp:revision>7</cp:revision>
  <cp:lastPrinted>2014-01-17T09:11:00Z</cp:lastPrinted>
  <dcterms:created xsi:type="dcterms:W3CDTF">2014-01-15T10:35:00Z</dcterms:created>
  <dcterms:modified xsi:type="dcterms:W3CDTF">2014-03-03T11:46:00Z</dcterms:modified>
</cp:coreProperties>
</file>